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95" w:rsidRDefault="00940C46" w:rsidP="00B954F5">
      <w:pPr>
        <w:rPr>
          <w:rFonts w:ascii="Arabic Typesetting" w:hAnsi="Arabic Typesetting" w:cs="Arabic Typesetting"/>
          <w:sz w:val="48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42.15pt;margin-top:116.35pt;width:347.35pt;height:33.4pt;z-index:25167462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B954F5" w:rsidRPr="00B954F5" w:rsidRDefault="00940C46" w:rsidP="00B954F5">
                  <w:pPr>
                    <w:jc w:val="center"/>
                    <w:rPr>
                      <w:rFonts w:ascii="Monotype Corsiva" w:hAnsi="Monotype Corsiva"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sz w:val="56"/>
                      <w:szCs w:val="56"/>
                    </w:rPr>
                    <w:t>NAME</w:t>
                  </w:r>
                </w:p>
              </w:txbxContent>
            </v:textbox>
          </v:shape>
        </w:pict>
      </w:r>
      <w:r w:rsidR="00A45195" w:rsidRPr="00A45195">
        <w:rPr>
          <w:rFonts w:ascii="Arabic Typesetting" w:hAnsi="Arabic Typesetting" w:cs="Arabic Typesetting"/>
          <w:noProof/>
          <w:sz w:val="52"/>
          <w:szCs w:val="44"/>
        </w:rPr>
        <w:drawing>
          <wp:anchor distT="0" distB="0" distL="114300" distR="114300" simplePos="0" relativeHeight="251669504" behindDoc="0" locked="0" layoutInCell="1" allowOverlap="1" wp14:anchorId="13BAD8F8" wp14:editId="02224C48">
            <wp:simplePos x="0" y="0"/>
            <wp:positionH relativeFrom="column">
              <wp:posOffset>6691630</wp:posOffset>
            </wp:positionH>
            <wp:positionV relativeFrom="paragraph">
              <wp:posOffset>-123825</wp:posOffset>
            </wp:positionV>
            <wp:extent cx="1949450" cy="1925320"/>
            <wp:effectExtent l="0" t="0" r="0" b="0"/>
            <wp:wrapNone/>
            <wp:docPr id="27" name="Picture 73" descr="C:\Documents and Settings\XP USER\My Documents\My Pictures\Microsoft Clip Organizer\j026542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XP USER\My Documents\My Pictures\Microsoft Clip Organizer\j0265426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195" w:rsidRPr="00A45195">
        <w:rPr>
          <w:rFonts w:ascii="Arabic Typesetting" w:hAnsi="Arabic Typesetting" w:cs="Arabic Typesetting"/>
          <w:noProof/>
          <w:sz w:val="52"/>
          <w:szCs w:val="44"/>
        </w:rPr>
        <w:drawing>
          <wp:anchor distT="0" distB="0" distL="114300" distR="114300" simplePos="0" relativeHeight="251663360" behindDoc="0" locked="0" layoutInCell="1" allowOverlap="1" wp14:anchorId="78D523BF" wp14:editId="23C93C12">
            <wp:simplePos x="0" y="0"/>
            <wp:positionH relativeFrom="column">
              <wp:posOffset>-462280</wp:posOffset>
            </wp:positionH>
            <wp:positionV relativeFrom="paragraph">
              <wp:posOffset>-117475</wp:posOffset>
            </wp:positionV>
            <wp:extent cx="1957705" cy="1927860"/>
            <wp:effectExtent l="0" t="19050" r="0" b="0"/>
            <wp:wrapNone/>
            <wp:docPr id="73" name="Picture 73" descr="C:\Documents and Settings\XP USER\My Documents\My Pictures\Microsoft Clip Organizer\j026542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XP USER\My Documents\My Pictures\Microsoft Clip Organizer\j0265426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57705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/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3.3pt;margin-top:21.15pt;width:562.95pt;height:69.05pt;z-index:251671552;mso-position-horizontal-relative:text;mso-position-vertical-relative:text;mso-width-relative:page;mso-height-relative:page" fillcolor="black [3213]">
            <v:stroke r:id="rId7" o:title=""/>
            <v:shadow color="#868686"/>
            <v:textpath style="font-family:&quot;French Script MT&quot;;v-text-kern:t" trim="t" fitpath="t" string="Certificate of Completion"/>
            <w10:wrap type="topAndBottom"/>
          </v:shape>
        </w:pict>
      </w:r>
    </w:p>
    <w:p w:rsidR="00B954F5" w:rsidRDefault="00B954F5" w:rsidP="00E460D3">
      <w:pPr>
        <w:jc w:val="center"/>
        <w:rPr>
          <w:rFonts w:ascii="Arabic Typesetting" w:hAnsi="Arabic Typesetting" w:cs="Arabic Typesetting"/>
          <w:sz w:val="52"/>
          <w:szCs w:val="44"/>
        </w:rPr>
      </w:pPr>
    </w:p>
    <w:p w:rsidR="00E460D3" w:rsidRPr="00A45195" w:rsidRDefault="00E460D3" w:rsidP="00E460D3">
      <w:pPr>
        <w:jc w:val="center"/>
        <w:rPr>
          <w:rFonts w:ascii="Arabic Typesetting" w:hAnsi="Arabic Typesetting" w:cs="Arabic Typesetting"/>
          <w:sz w:val="48"/>
          <w:szCs w:val="40"/>
        </w:rPr>
      </w:pPr>
      <w:r w:rsidRPr="00A45195">
        <w:rPr>
          <w:rFonts w:ascii="Arabic Typesetting" w:hAnsi="Arabic Typesetting" w:cs="Arabic Typesetting"/>
          <w:sz w:val="48"/>
          <w:szCs w:val="40"/>
        </w:rPr>
        <w:t>This certifies that the person named above has completed</w:t>
      </w:r>
      <w:r w:rsidR="00B5629D" w:rsidRPr="00A45195">
        <w:rPr>
          <w:rFonts w:ascii="Arabic Typesetting" w:hAnsi="Arabic Typesetting" w:cs="Arabic Typesetting"/>
          <w:sz w:val="48"/>
          <w:szCs w:val="40"/>
        </w:rPr>
        <w:t xml:space="preserve"> </w:t>
      </w:r>
      <w:r w:rsidR="00940C46">
        <w:rPr>
          <w:rFonts w:ascii="Arabic Typesetting" w:hAnsi="Arabic Typesetting" w:cs="Arabic Typesetting"/>
          <w:b/>
          <w:sz w:val="48"/>
          <w:szCs w:val="40"/>
        </w:rPr>
        <w:t>X</w:t>
      </w:r>
      <w:r w:rsidR="00B954F5" w:rsidRPr="00B954F5">
        <w:rPr>
          <w:rFonts w:ascii="Arabic Typesetting" w:hAnsi="Arabic Typesetting" w:cs="Arabic Typesetting"/>
          <w:b/>
          <w:sz w:val="48"/>
          <w:szCs w:val="40"/>
        </w:rPr>
        <w:t xml:space="preserve"> hours</w:t>
      </w:r>
      <w:r w:rsidR="00B954F5">
        <w:rPr>
          <w:rFonts w:ascii="Arabic Typesetting" w:hAnsi="Arabic Typesetting" w:cs="Arabic Typesetting"/>
          <w:sz w:val="48"/>
          <w:szCs w:val="40"/>
        </w:rPr>
        <w:t xml:space="preserve"> of training related to providing a healthier environment during afterschool time through the OSNAP Initiative.</w:t>
      </w:r>
    </w:p>
    <w:p w:rsidR="00A45195" w:rsidRPr="00A45195" w:rsidRDefault="00940C46" w:rsidP="00B954F5">
      <w:pPr>
        <w:jc w:val="center"/>
        <w:rPr>
          <w:rFonts w:ascii="Arabic Typesetting" w:hAnsi="Arabic Typesetting" w:cs="Arabic Typesetting"/>
          <w:sz w:val="48"/>
          <w:szCs w:val="44"/>
        </w:rPr>
      </w:pPr>
      <w:r>
        <w:rPr>
          <w:rFonts w:ascii="Arabic Typesetting" w:hAnsi="Arabic Typesetting" w:cs="Arabic Typesetting"/>
          <w:noProof/>
          <w:sz w:val="48"/>
          <w:szCs w:val="44"/>
        </w:rPr>
        <w:pict>
          <v:shape id="_x0000_s1028" type="#_x0000_t202" style="position:absolute;left:0;text-align:left;margin-left:17.85pt;margin-top:.4pt;width:347.35pt;height:37.1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B954F5" w:rsidRPr="00B954F5" w:rsidRDefault="00940C46" w:rsidP="00B954F5">
                  <w:pPr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sz w:val="44"/>
                      <w:szCs w:val="44"/>
                    </w:rPr>
                    <w:t>NAME</w:t>
                  </w:r>
                </w:p>
              </w:txbxContent>
            </v:textbox>
          </v:shape>
        </w:pict>
      </w:r>
      <w:r>
        <w:rPr>
          <w:rFonts w:ascii="Arabic Typesetting" w:hAnsi="Arabic Typesetting" w:cs="Arabic Typesetting"/>
          <w:noProof/>
          <w:sz w:val="48"/>
          <w:szCs w:val="44"/>
        </w:rPr>
        <w:pict>
          <v:shape id="_x0000_s1029" type="#_x0000_t202" style="position:absolute;left:0;text-align:left;margin-left:391.8pt;margin-top:.4pt;width:239.9pt;height:45.6pt;z-index:25167667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B954F5" w:rsidRPr="00B954F5" w:rsidRDefault="00940C46" w:rsidP="00B954F5">
                  <w:pPr>
                    <w:jc w:val="center"/>
                    <w:rPr>
                      <w:rFonts w:ascii="Monotype Corsiva" w:hAnsi="Monotype Corsiva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sz w:val="44"/>
                      <w:szCs w:val="44"/>
                    </w:rPr>
                    <w:t>DATE</w:t>
                  </w:r>
                </w:p>
              </w:txbxContent>
            </v:textbox>
          </v:shape>
        </w:pict>
      </w:r>
      <w:r w:rsidR="00A45195" w:rsidRPr="00A45195">
        <w:rPr>
          <w:rFonts w:ascii="Arabic Typesetting" w:hAnsi="Arabic Typesetting" w:cs="Arabic Typesetting"/>
          <w:noProof/>
          <w:sz w:val="48"/>
          <w:szCs w:val="44"/>
        </w:rPr>
        <w:drawing>
          <wp:anchor distT="0" distB="0" distL="114300" distR="114300" simplePos="0" relativeHeight="251667456" behindDoc="0" locked="0" layoutInCell="1" allowOverlap="1" wp14:anchorId="488BA538" wp14:editId="304E3481">
            <wp:simplePos x="0" y="0"/>
            <wp:positionH relativeFrom="column">
              <wp:posOffset>6684653</wp:posOffset>
            </wp:positionH>
            <wp:positionV relativeFrom="paragraph">
              <wp:posOffset>417954</wp:posOffset>
            </wp:positionV>
            <wp:extent cx="1946910" cy="1925320"/>
            <wp:effectExtent l="0" t="19050" r="0" b="0"/>
            <wp:wrapNone/>
            <wp:docPr id="26" name="Picture 73" descr="C:\Documents and Settings\XP USER\My Documents\My Pictures\Microsoft Clip Organizer\j026542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XP USER\My Documents\My Pictures\Microsoft Clip Organizer\j0265426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691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195" w:rsidRPr="00A45195">
        <w:rPr>
          <w:rFonts w:ascii="Arabic Typesetting" w:hAnsi="Arabic Typesetting" w:cs="Arabic Typesetting"/>
          <w:noProof/>
          <w:sz w:val="48"/>
          <w:szCs w:val="44"/>
        </w:rPr>
        <w:drawing>
          <wp:anchor distT="0" distB="0" distL="114300" distR="114300" simplePos="0" relativeHeight="251665408" behindDoc="0" locked="0" layoutInCell="1" allowOverlap="1" wp14:anchorId="700CADF7" wp14:editId="317ADDAF">
            <wp:simplePos x="0" y="0"/>
            <wp:positionH relativeFrom="column">
              <wp:posOffset>-367665</wp:posOffset>
            </wp:positionH>
            <wp:positionV relativeFrom="paragraph">
              <wp:posOffset>409575</wp:posOffset>
            </wp:positionV>
            <wp:extent cx="1949450" cy="1925320"/>
            <wp:effectExtent l="0" t="0" r="0" b="0"/>
            <wp:wrapNone/>
            <wp:docPr id="25" name="Picture 73" descr="C:\Documents and Settings\XP USER\My Documents\My Pictures\Microsoft Clip Organizer\j026542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Documents and Settings\XP USER\My Documents\My Pictures\Microsoft Clip Organizer\j0265426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49450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A50" w:rsidRPr="00A45195" w:rsidRDefault="00940C46" w:rsidP="00A45195">
      <w:pPr>
        <w:rPr>
          <w:rFonts w:ascii="Arabic Typesetting" w:hAnsi="Arabic Typesetting" w:cs="Arabic Typesetting"/>
          <w:sz w:val="44"/>
          <w:szCs w:val="40"/>
        </w:rPr>
      </w:pPr>
      <w:r>
        <w:rPr>
          <w:noProof/>
        </w:rPr>
        <w:pict>
          <v:shape id="_x0000_s1030" type="#_x0000_t202" style="position:absolute;margin-left:201.15pt;margin-top:42.95pt;width:273.85pt;height:59.8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B954F5" w:rsidRDefault="001B49EB">
                  <w:r>
                    <w:rPr>
                      <w:noProof/>
                    </w:rPr>
                    <w:drawing>
                      <wp:inline distT="0" distB="0" distL="0" distR="0" wp14:anchorId="4778211B" wp14:editId="669AD4DC">
                        <wp:extent cx="3107055" cy="711335"/>
                        <wp:effectExtent l="0" t="0" r="0" b="0"/>
                        <wp:docPr id="1" name="Picture 1" descr="S:\HSB-PRC\PRC\Communications\TEMPLATES\prc-logo_HSP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:\HSB-PRC\PRC\Communications\TEMPLATES\prc-logo_HSP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7055" cy="711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5195">
        <w:rPr>
          <w:rFonts w:ascii="Arabic Typesetting" w:hAnsi="Arabic Typesetting" w:cs="Arabic Typesetting"/>
          <w:sz w:val="44"/>
          <w:szCs w:val="40"/>
        </w:rPr>
        <w:t xml:space="preserve">        </w:t>
      </w:r>
      <w:r w:rsidR="00B954F5">
        <w:rPr>
          <w:rFonts w:ascii="Arabic Typesetting" w:hAnsi="Arabic Typesetting" w:cs="Arabic Typesetting"/>
          <w:sz w:val="44"/>
          <w:szCs w:val="40"/>
        </w:rPr>
        <w:t>OSNAP Facilitator</w:t>
      </w:r>
      <w:r w:rsidR="00A45195">
        <w:rPr>
          <w:rFonts w:ascii="Arabic Typesetting" w:hAnsi="Arabic Typesetting" w:cs="Arabic Typesetting"/>
          <w:sz w:val="44"/>
          <w:szCs w:val="40"/>
        </w:rPr>
        <w:tab/>
      </w:r>
      <w:r w:rsidR="00A45195">
        <w:rPr>
          <w:rFonts w:ascii="Arabic Typesetting" w:hAnsi="Arabic Typesetting" w:cs="Arabic Typesetting"/>
          <w:sz w:val="44"/>
          <w:szCs w:val="40"/>
        </w:rPr>
        <w:tab/>
      </w:r>
      <w:r w:rsidR="00A45195">
        <w:rPr>
          <w:rFonts w:ascii="Arabic Typesetting" w:hAnsi="Arabic Typesetting" w:cs="Arabic Typesetting"/>
          <w:sz w:val="44"/>
          <w:szCs w:val="40"/>
        </w:rPr>
        <w:tab/>
        <w:t xml:space="preserve">     Date</w:t>
      </w:r>
      <w:r w:rsidR="001B49EB">
        <w:rPr>
          <w:noProof/>
        </w:rPr>
        <w:drawing>
          <wp:inline distT="0" distB="0" distL="0" distR="0" wp14:anchorId="09ECB4AB" wp14:editId="58DBABAF">
            <wp:extent cx="2505694" cy="684161"/>
            <wp:effectExtent l="0" t="0" r="0" b="0"/>
            <wp:docPr id="4" name="Picture 4" descr="S:\HSB-PRC\PRC\Afterschool project 2009\Dissemination\OSNAP Website\Logo Sept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HSB-PRC\PRC\Afterschool project 2009\Dissemination\OSNAP Website\Logo Sept 2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13" cy="68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A50" w:rsidRPr="00A45195" w:rsidSect="00E460D3">
      <w:pgSz w:w="15840" w:h="12240" w:orient="landscape"/>
      <w:pgMar w:top="990" w:right="1440" w:bottom="1440" w:left="1440" w:header="720" w:footer="720" w:gutter="0"/>
      <w:pgBorders w:offsetFrom="page">
        <w:top w:val="chainLink" w:sz="18" w:space="20" w:color="auto"/>
        <w:left w:val="chainLink" w:sz="18" w:space="20" w:color="auto"/>
        <w:bottom w:val="chainLink" w:sz="18" w:space="20" w:color="auto"/>
        <w:right w:val="chainLink" w:sz="18" w:space="2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60D3"/>
    <w:rsid w:val="00085FC8"/>
    <w:rsid w:val="000D58D3"/>
    <w:rsid w:val="00153E6B"/>
    <w:rsid w:val="001B49EB"/>
    <w:rsid w:val="001D03D7"/>
    <w:rsid w:val="003C3921"/>
    <w:rsid w:val="00574E26"/>
    <w:rsid w:val="00591C7C"/>
    <w:rsid w:val="007810C1"/>
    <w:rsid w:val="007E76B3"/>
    <w:rsid w:val="00940C46"/>
    <w:rsid w:val="00A45195"/>
    <w:rsid w:val="00A87720"/>
    <w:rsid w:val="00B5629D"/>
    <w:rsid w:val="00B81424"/>
    <w:rsid w:val="00B954F5"/>
    <w:rsid w:val="00C6130F"/>
    <w:rsid w:val="00C86F8C"/>
    <w:rsid w:val="00D55D67"/>
    <w:rsid w:val="00E40870"/>
    <w:rsid w:val="00E460D3"/>
    <w:rsid w:val="00E70A50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3213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BLOIS\AppData\Roaming\Microsoft\Templates\TP03000256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CBB3B7-329E-4EEF-AF8F-F81DB110CB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TP030002569.dotx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HSPH</cp:lastModifiedBy>
  <cp:revision>2</cp:revision>
  <dcterms:created xsi:type="dcterms:W3CDTF">2013-07-12T16:37:00Z</dcterms:created>
  <dcterms:modified xsi:type="dcterms:W3CDTF">2013-07-12T16:37:00Z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TC300025699990</vt:lpwstr>
  </property>
</Properties>
</file>